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750C99">
        <w:rPr>
          <w:rFonts w:asciiTheme="minorHAnsi" w:hAnsiTheme="minorHAnsi" w:cstheme="minorHAnsi"/>
          <w:b/>
          <w:sz w:val="40"/>
          <w:szCs w:val="40"/>
        </w:rPr>
        <w:t>Séminaire « Au-delà du discours 1 »</w:t>
      </w:r>
      <w:r w:rsidRPr="00750C99">
        <w:rPr>
          <w:rFonts w:asciiTheme="minorHAnsi" w:hAnsiTheme="minorHAnsi" w:cstheme="minorHAnsi"/>
          <w:b/>
          <w:sz w:val="40"/>
          <w:szCs w:val="40"/>
        </w:rPr>
        <w:br/>
      </w:r>
      <w:r w:rsidRPr="00887B7F">
        <w:rPr>
          <w:rFonts w:asciiTheme="minorHAnsi" w:hAnsiTheme="minorHAnsi" w:cstheme="minorHAnsi"/>
          <w:b/>
          <w:bCs/>
          <w:color w:val="0070C0"/>
        </w:rPr>
        <w:t>Bulletin d’inscription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 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u w:val="single"/>
        </w:rPr>
      </w:pPr>
      <w:r w:rsidRPr="00887B7F">
        <w:rPr>
          <w:rFonts w:asciiTheme="minorHAnsi" w:hAnsiTheme="minorHAnsi" w:cstheme="minorHAnsi"/>
          <w:u w:val="single"/>
        </w:rPr>
        <w:t>A renvoyer avant le 25 septembre 2016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>l’Autre Rive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</w:rPr>
        <w:t>Rue du Laboratoire, 29 - 6000 Charleroi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Tél : 071/33.41.62  Fax : 071/30.00.22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Mail: lautrerive@skynet.be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 xml:space="preserve">  Je désire m’inscrire à la formation « Au-delà du Discours 1 » :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  <w:color w:val="0070C0"/>
        </w:rPr>
        <w:t xml:space="preserve">  Veuillez remplir les champs ci-dessous.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Nom et Prénom : 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privée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privé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professionnelle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professionnel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Profession - Fonction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Le séminaire se déroule les jeudis de 10h00 à 12h00 :</w:t>
      </w:r>
      <w:r w:rsidRPr="00887B7F">
        <w:rPr>
          <w:rFonts w:asciiTheme="minorHAnsi" w:hAnsiTheme="minorHAnsi" w:cstheme="minorHAnsi"/>
          <w:b/>
        </w:rPr>
        <w:br/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06 octobre 2016</w:t>
      </w:r>
      <w:r w:rsidRPr="00887B7F">
        <w:rPr>
          <w:rFonts w:asciiTheme="minorHAnsi" w:hAnsiTheme="minorHAnsi" w:cstheme="minorHAnsi"/>
        </w:rPr>
        <w:br/>
        <w:t>17 novembre 2016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22 décembre 2016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09 février 2017</w:t>
      </w:r>
      <w:r w:rsidRPr="00887B7F">
        <w:rPr>
          <w:rFonts w:asciiTheme="minorHAnsi" w:hAnsiTheme="minorHAnsi" w:cstheme="minorHAnsi"/>
        </w:rPr>
        <w:br/>
        <w:t>23 mars 2017</w:t>
      </w:r>
      <w:r w:rsidRPr="00887B7F">
        <w:rPr>
          <w:rFonts w:asciiTheme="minorHAnsi" w:hAnsiTheme="minorHAnsi" w:cstheme="minorHAnsi"/>
        </w:rPr>
        <w:br/>
        <w:t>11 mai 2017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Modalités pratiques :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  <w:color w:val="0070C0"/>
        </w:rPr>
        <w:t>Prix : 250 euros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  <w:t>Je verse ce jour la somme de 125</w:t>
      </w:r>
      <w:r>
        <w:rPr>
          <w:rFonts w:asciiTheme="minorHAnsi" w:hAnsiTheme="minorHAnsi" w:cstheme="minorHAnsi"/>
        </w:rPr>
        <w:t xml:space="preserve">€ au compte de </w:t>
      </w:r>
      <w:proofErr w:type="spellStart"/>
      <w:r>
        <w:rPr>
          <w:rFonts w:asciiTheme="minorHAnsi" w:hAnsiTheme="minorHAnsi" w:cstheme="minorHAnsi"/>
        </w:rPr>
        <w:t>l’asb</w:t>
      </w:r>
      <w:r w:rsidRPr="00887B7F">
        <w:rPr>
          <w:rFonts w:asciiTheme="minorHAnsi" w:hAnsiTheme="minorHAnsi" w:cstheme="minorHAnsi"/>
        </w:rPr>
        <w:t>l</w:t>
      </w:r>
      <w:proofErr w:type="spellEnd"/>
      <w:r w:rsidRPr="00887B7F">
        <w:rPr>
          <w:rFonts w:asciiTheme="minorHAnsi" w:hAnsiTheme="minorHAnsi" w:cstheme="minorHAnsi"/>
        </w:rPr>
        <w:t xml:space="preserve">: </w:t>
      </w:r>
      <w:r w:rsidRPr="00887B7F">
        <w:rPr>
          <w:rFonts w:asciiTheme="minorHAnsi" w:hAnsiTheme="minorHAnsi" w:cstheme="minorHAnsi"/>
          <w:b/>
        </w:rPr>
        <w:t>BE33 6300 4425 9846</w:t>
      </w:r>
      <w:r w:rsidRPr="00887B7F">
        <w:rPr>
          <w:rFonts w:asciiTheme="minorHAnsi" w:hAnsiTheme="minorHAnsi" w:cstheme="minorHAnsi"/>
        </w:rPr>
        <w:t xml:space="preserve"> en précisant mon nom et la mention «Au-delà du discours 1» et m’engage à payer le solde le premier jour du séminaire.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Date et signature :</w:t>
      </w:r>
      <w:bookmarkStart w:id="0" w:name="_GoBack"/>
      <w:bookmarkEnd w:id="0"/>
    </w:p>
    <w:p w:rsidR="00185B2B" w:rsidRDefault="00185B2B"/>
    <w:sectPr w:rsidR="00185B2B" w:rsidSect="00887B7F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6D" w:rsidRDefault="0085516D" w:rsidP="00796CB6">
      <w:r>
        <w:separator/>
      </w:r>
    </w:p>
  </w:endnote>
  <w:endnote w:type="continuationSeparator" w:id="0">
    <w:p w:rsidR="0085516D" w:rsidRDefault="0085516D" w:rsidP="007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Default="00796CB6" w:rsidP="00796CB6">
    <w:pPr>
      <w:jc w:val="center"/>
    </w:pPr>
    <w:r w:rsidRPr="005134B3">
      <w:t>Rue du Laboratoire, 29 - 6000 Charleroi - Téléphone 071/ 33.41.62 - Fax : 071/ 30.00.22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6D" w:rsidRDefault="0085516D" w:rsidP="00796CB6">
      <w:r>
        <w:separator/>
      </w:r>
    </w:p>
  </w:footnote>
  <w:footnote w:type="continuationSeparator" w:id="0">
    <w:p w:rsidR="0085516D" w:rsidRDefault="0085516D" w:rsidP="007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Default="00796CB6">
    <w:pPr>
      <w:pStyle w:val="En-tte"/>
    </w:pPr>
    <w:r w:rsidRPr="00493744">
      <w:rPr>
        <w:noProof/>
        <w:lang w:eastAsia="fr-BE"/>
      </w:rPr>
      <w:drawing>
        <wp:inline distT="0" distB="0" distL="0" distR="0" wp14:anchorId="3510417C" wp14:editId="4BAD000C">
          <wp:extent cx="2505075" cy="695325"/>
          <wp:effectExtent l="19050" t="0" r="9525" b="0"/>
          <wp:docPr id="8" name="Image 8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F"/>
    <w:rsid w:val="00185B2B"/>
    <w:rsid w:val="004F5048"/>
    <w:rsid w:val="00796CB6"/>
    <w:rsid w:val="0085516D"/>
    <w:rsid w:val="00887B7F"/>
    <w:rsid w:val="00A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82C0"/>
  <w15:chartTrackingRefBased/>
  <w15:docId w15:val="{D0A6E064-410D-438B-900A-CA38400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7B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6CB6"/>
  </w:style>
  <w:style w:type="paragraph" w:styleId="Pieddepage">
    <w:name w:val="footer"/>
    <w:basedOn w:val="Normal"/>
    <w:link w:val="Pieddepag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Autre%20Rive\Documents\Mod&#232;les%20Office%20personnalis&#233;s\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L'Autre Rive</dc:creator>
  <cp:keywords/>
  <dc:description/>
  <cp:lastModifiedBy>Frédéric Bouchery</cp:lastModifiedBy>
  <cp:revision>1</cp:revision>
  <dcterms:created xsi:type="dcterms:W3CDTF">2016-06-21T08:35:00Z</dcterms:created>
  <dcterms:modified xsi:type="dcterms:W3CDTF">2016-06-21T08:38:00Z</dcterms:modified>
</cp:coreProperties>
</file>